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ED071" w14:textId="77777777" w:rsidR="005E3647" w:rsidRPr="00616992" w:rsidRDefault="005E3647" w:rsidP="005E3647">
      <w:pPr>
        <w:keepNext/>
        <w:jc w:val="center"/>
        <w:outlineLvl w:val="0"/>
        <w:rPr>
          <w:rFonts w:ascii="Helvetica for Caritas" w:hAnsi="Helvetica for Caritas" w:cs="Arial"/>
          <w:b/>
          <w:sz w:val="32"/>
          <w:szCs w:val="40"/>
          <w:u w:val="single"/>
          <w:lang w:val="de-AT" w:eastAsia="de-DE"/>
        </w:rPr>
      </w:pPr>
      <w:r w:rsidRPr="00616992">
        <w:rPr>
          <w:rFonts w:ascii="Helvetica for Caritas" w:hAnsi="Helvetica for Caritas" w:cs="Arial"/>
          <w:b/>
          <w:sz w:val="32"/>
          <w:szCs w:val="40"/>
          <w:u w:val="single"/>
          <w:lang w:eastAsia="de-DE"/>
        </w:rPr>
        <w:t>Praktikumsvereinbarung</w:t>
      </w:r>
    </w:p>
    <w:p w14:paraId="0E68FFC5" w14:textId="77777777" w:rsidR="005E3647" w:rsidRPr="00616992" w:rsidRDefault="005E3647" w:rsidP="005E3647">
      <w:pPr>
        <w:rPr>
          <w:rFonts w:ascii="Helvetica for Caritas" w:hAnsi="Helvetica for Caritas" w:cs="Arial"/>
          <w:sz w:val="22"/>
          <w:szCs w:val="20"/>
          <w:lang w:eastAsia="de-DE"/>
        </w:rPr>
      </w:pPr>
    </w:p>
    <w:p w14:paraId="6D28EF85" w14:textId="77777777" w:rsidR="005E3647" w:rsidRPr="00616992" w:rsidRDefault="005E3647" w:rsidP="005E3647">
      <w:pPr>
        <w:rPr>
          <w:rFonts w:ascii="Helvetica for Caritas" w:hAnsi="Helvetica for Caritas" w:cs="Arial"/>
          <w:sz w:val="30"/>
          <w:szCs w:val="28"/>
          <w:lang w:eastAsia="de-DE"/>
        </w:rPr>
      </w:pPr>
      <w:r w:rsidRPr="00616992">
        <w:rPr>
          <w:rFonts w:ascii="Helvetica for Caritas" w:hAnsi="Helvetica for Caritas" w:cs="Arial"/>
          <w:sz w:val="30"/>
          <w:szCs w:val="28"/>
          <w:lang w:eastAsia="de-DE"/>
        </w:rPr>
        <w:t>Abgeschlossen zwischen der Schülerin/dem Schüler der Höheren Lehranstalt für wirtschaftliche Berufe des Kärntner Caritasverbandes</w:t>
      </w:r>
    </w:p>
    <w:p w14:paraId="5679C20B" w14:textId="77777777" w:rsidR="005E3647" w:rsidRPr="00616992" w:rsidRDefault="005E3647" w:rsidP="005E3647">
      <w:pPr>
        <w:rPr>
          <w:rFonts w:ascii="Helvetica for Caritas" w:hAnsi="Helvetica for Caritas" w:cs="Arial"/>
          <w:b/>
          <w:sz w:val="30"/>
          <w:szCs w:val="28"/>
          <w:lang w:eastAsia="de-DE"/>
        </w:rPr>
      </w:pPr>
    </w:p>
    <w:p w14:paraId="1815FC3C" w14:textId="77777777" w:rsidR="005E3647" w:rsidRPr="00616992" w:rsidRDefault="005E3647" w:rsidP="005E3647">
      <w:pPr>
        <w:rPr>
          <w:rFonts w:ascii="Helvetica for Caritas" w:hAnsi="Helvetica for Caritas" w:cs="Arial"/>
          <w:sz w:val="30"/>
          <w:szCs w:val="28"/>
          <w:lang w:eastAsia="de-DE"/>
        </w:rPr>
      </w:pPr>
      <w:r w:rsidRPr="00616992">
        <w:rPr>
          <w:rFonts w:ascii="Helvetica for Caritas" w:hAnsi="Helvetica for Caritas" w:cs="Arial"/>
          <w:b/>
          <w:sz w:val="30"/>
          <w:szCs w:val="28"/>
          <w:lang w:eastAsia="de-DE"/>
        </w:rPr>
        <w:t>Name und Adresse der Praktikumsstelle:</w:t>
      </w:r>
      <w:r w:rsidRPr="00616992">
        <w:rPr>
          <w:rFonts w:ascii="Helvetica for Caritas" w:hAnsi="Helvetica for Caritas" w:cs="Arial"/>
          <w:sz w:val="30"/>
          <w:szCs w:val="28"/>
          <w:lang w:eastAsia="de-DE"/>
        </w:rPr>
        <w:t xml:space="preserve"> ………………………………………………………………………………</w:t>
      </w:r>
    </w:p>
    <w:p w14:paraId="55FFF066" w14:textId="77777777" w:rsidR="005E3647" w:rsidRPr="00616992" w:rsidRDefault="005E3647" w:rsidP="005E3647">
      <w:pPr>
        <w:rPr>
          <w:rFonts w:ascii="Helvetica for Caritas" w:hAnsi="Helvetica for Caritas" w:cs="Arial"/>
          <w:sz w:val="30"/>
          <w:szCs w:val="28"/>
          <w:lang w:eastAsia="de-DE"/>
        </w:rPr>
      </w:pPr>
      <w:r w:rsidRPr="00616992">
        <w:rPr>
          <w:rFonts w:ascii="Helvetica for Caritas" w:hAnsi="Helvetica for Caritas" w:cs="Arial"/>
          <w:sz w:val="30"/>
          <w:szCs w:val="28"/>
          <w:lang w:eastAsia="de-DE"/>
        </w:rPr>
        <w:t>………………………………………………………………………………</w:t>
      </w:r>
    </w:p>
    <w:p w14:paraId="7F69C520" w14:textId="77777777" w:rsidR="005E3647" w:rsidRPr="00616992" w:rsidRDefault="005E3647" w:rsidP="005E3647">
      <w:pPr>
        <w:rPr>
          <w:rFonts w:ascii="Helvetica for Caritas" w:hAnsi="Helvetica for Caritas" w:cs="Arial"/>
          <w:sz w:val="30"/>
          <w:szCs w:val="28"/>
          <w:lang w:eastAsia="de-DE"/>
        </w:rPr>
      </w:pPr>
      <w:r w:rsidRPr="00616992">
        <w:rPr>
          <w:rFonts w:ascii="Helvetica for Caritas" w:hAnsi="Helvetica for Caritas" w:cs="Arial"/>
          <w:sz w:val="30"/>
          <w:szCs w:val="28"/>
          <w:lang w:eastAsia="de-DE"/>
        </w:rPr>
        <w:t xml:space="preserve">Gegenstand dieser Vereinbarung ist das Sommerpraktikum der Schülerin/des Schülers der 3 HLW/4 HLW. </w:t>
      </w:r>
    </w:p>
    <w:p w14:paraId="17BC5317" w14:textId="77777777" w:rsidR="005E3647" w:rsidRPr="00616992" w:rsidRDefault="005E3647" w:rsidP="005E3647">
      <w:pPr>
        <w:rPr>
          <w:rFonts w:ascii="Helvetica for Caritas" w:hAnsi="Helvetica for Caritas" w:cs="Arial"/>
          <w:sz w:val="30"/>
          <w:szCs w:val="28"/>
          <w:lang w:eastAsia="de-DE"/>
        </w:rPr>
      </w:pPr>
    </w:p>
    <w:p w14:paraId="2ECC5393" w14:textId="77777777" w:rsidR="005E3647" w:rsidRPr="00616992" w:rsidRDefault="005E3647" w:rsidP="005E3647">
      <w:pPr>
        <w:ind w:left="2832" w:hanging="2832"/>
        <w:rPr>
          <w:rFonts w:ascii="Helvetica for Caritas" w:hAnsi="Helvetica for Caritas" w:cs="Arial"/>
          <w:sz w:val="30"/>
          <w:szCs w:val="28"/>
          <w:lang w:eastAsia="de-DE"/>
        </w:rPr>
      </w:pPr>
      <w:r w:rsidRPr="00616992">
        <w:rPr>
          <w:rFonts w:ascii="Helvetica for Caritas" w:hAnsi="Helvetica for Caritas" w:cs="Arial"/>
          <w:sz w:val="30"/>
          <w:szCs w:val="28"/>
          <w:lang w:eastAsia="de-DE"/>
        </w:rPr>
        <w:t>Art des Praktikums:</w:t>
      </w:r>
      <w:r w:rsidRPr="00616992">
        <w:rPr>
          <w:rFonts w:ascii="Helvetica for Caritas" w:hAnsi="Helvetica for Caritas" w:cs="Arial"/>
          <w:sz w:val="30"/>
          <w:szCs w:val="28"/>
          <w:lang w:eastAsia="de-DE"/>
        </w:rPr>
        <w:tab/>
        <w:t xml:space="preserve">Sozialpraktikum </w:t>
      </w:r>
    </w:p>
    <w:p w14:paraId="75C5422B" w14:textId="77777777" w:rsidR="00464D2F" w:rsidRDefault="00464D2F" w:rsidP="005E3647">
      <w:pPr>
        <w:rPr>
          <w:rFonts w:ascii="Helvetica for Caritas" w:hAnsi="Helvetica for Caritas" w:cs="Arial"/>
          <w:sz w:val="30"/>
          <w:szCs w:val="28"/>
          <w:lang w:eastAsia="de-DE"/>
        </w:rPr>
      </w:pPr>
    </w:p>
    <w:p w14:paraId="634E35C9" w14:textId="4B5C9B8F" w:rsidR="005E3647" w:rsidRPr="00616992" w:rsidRDefault="00464D2F" w:rsidP="005E3647">
      <w:pPr>
        <w:rPr>
          <w:rFonts w:ascii="Helvetica for Caritas" w:hAnsi="Helvetica for Caritas" w:cs="Arial"/>
          <w:sz w:val="30"/>
          <w:szCs w:val="28"/>
          <w:lang w:eastAsia="de-DE"/>
        </w:rPr>
      </w:pPr>
      <w:r>
        <w:rPr>
          <w:rFonts w:ascii="Helvetica for Caritas" w:hAnsi="Helvetica for Caritas" w:cs="Arial"/>
          <w:sz w:val="30"/>
          <w:szCs w:val="28"/>
          <w:lang w:eastAsia="de-DE"/>
        </w:rPr>
        <w:t>Dauer des Sommerpraktikums (bitte genaues Datum anführen):</w:t>
      </w:r>
      <w:bookmarkStart w:id="0" w:name="_GoBack"/>
      <w:bookmarkEnd w:id="0"/>
    </w:p>
    <w:p w14:paraId="54B093AB" w14:textId="77777777" w:rsidR="005E3647" w:rsidRPr="00616992" w:rsidRDefault="005E3647" w:rsidP="005E3647">
      <w:pPr>
        <w:rPr>
          <w:rFonts w:ascii="Helvetica for Caritas" w:hAnsi="Helvetica for Caritas" w:cs="Arial"/>
          <w:sz w:val="30"/>
          <w:szCs w:val="28"/>
          <w:lang w:eastAsia="de-DE"/>
        </w:rPr>
      </w:pPr>
    </w:p>
    <w:p w14:paraId="29A25B46" w14:textId="31F9BC11" w:rsidR="005E3647" w:rsidRDefault="005E3647" w:rsidP="005E3647">
      <w:pPr>
        <w:rPr>
          <w:rFonts w:ascii="Helvetica for Caritas" w:hAnsi="Helvetica for Caritas" w:cs="Arial"/>
          <w:sz w:val="30"/>
          <w:szCs w:val="28"/>
          <w:lang w:eastAsia="de-DE"/>
        </w:rPr>
      </w:pPr>
      <w:r w:rsidRPr="00616992">
        <w:rPr>
          <w:rFonts w:ascii="Helvetica for Caritas" w:hAnsi="Helvetica for Caritas" w:cs="Arial"/>
          <w:sz w:val="30"/>
          <w:szCs w:val="28"/>
          <w:lang w:eastAsia="de-DE"/>
        </w:rPr>
        <w:t>von….…………………………….. bis ……………………………………….</w:t>
      </w:r>
    </w:p>
    <w:p w14:paraId="3A229FB5" w14:textId="77777777" w:rsidR="00464D2F" w:rsidRDefault="00464D2F" w:rsidP="005E3647">
      <w:pPr>
        <w:rPr>
          <w:rFonts w:ascii="Helvetica for Caritas" w:hAnsi="Helvetica for Caritas" w:cs="Arial"/>
          <w:sz w:val="30"/>
          <w:szCs w:val="28"/>
          <w:lang w:eastAsia="de-DE"/>
        </w:rPr>
      </w:pPr>
    </w:p>
    <w:p w14:paraId="24940ACA" w14:textId="25E76BE3" w:rsidR="00464D2F" w:rsidRPr="00616992" w:rsidRDefault="00464D2F" w:rsidP="005E3647">
      <w:pPr>
        <w:rPr>
          <w:rFonts w:ascii="Helvetica for Caritas" w:hAnsi="Helvetica for Caritas" w:cs="Arial"/>
          <w:sz w:val="30"/>
          <w:szCs w:val="28"/>
          <w:lang w:eastAsia="de-DE"/>
        </w:rPr>
      </w:pPr>
      <w:r>
        <w:rPr>
          <w:rFonts w:ascii="Helvetica for Caritas" w:hAnsi="Helvetica for Caritas" w:cs="Arial"/>
          <w:sz w:val="30"/>
          <w:szCs w:val="28"/>
          <w:lang w:eastAsia="de-DE"/>
        </w:rPr>
        <w:t>Stundenanzahl: ………………………………….</w:t>
      </w:r>
    </w:p>
    <w:p w14:paraId="54945615" w14:textId="77777777" w:rsidR="005E3647" w:rsidRPr="00616992" w:rsidRDefault="005E3647" w:rsidP="005E3647">
      <w:pPr>
        <w:rPr>
          <w:rFonts w:ascii="Helvetica for Caritas" w:hAnsi="Helvetica for Caritas" w:cs="Arial"/>
          <w:sz w:val="30"/>
          <w:szCs w:val="28"/>
          <w:lang w:eastAsia="de-DE"/>
        </w:rPr>
      </w:pPr>
    </w:p>
    <w:p w14:paraId="59B752AC" w14:textId="77777777" w:rsidR="005E3647" w:rsidRPr="00616992" w:rsidRDefault="005E3647" w:rsidP="005E3647">
      <w:pPr>
        <w:rPr>
          <w:rFonts w:ascii="Helvetica for Caritas" w:hAnsi="Helvetica for Caritas" w:cs="Arial"/>
          <w:b/>
          <w:sz w:val="30"/>
          <w:szCs w:val="28"/>
          <w:lang w:eastAsia="de-DE"/>
        </w:rPr>
      </w:pPr>
      <w:r w:rsidRPr="00616992">
        <w:rPr>
          <w:rFonts w:ascii="Helvetica for Caritas" w:hAnsi="Helvetica for Caritas" w:cs="Arial"/>
          <w:b/>
          <w:sz w:val="30"/>
          <w:szCs w:val="28"/>
          <w:lang w:eastAsia="de-DE"/>
        </w:rPr>
        <w:t>Name und Adresse des Schülers/der Schülerin:   Klasse: ………….</w:t>
      </w:r>
    </w:p>
    <w:p w14:paraId="2B8867EE" w14:textId="77777777" w:rsidR="00464D2F" w:rsidRDefault="00464D2F" w:rsidP="005E3647">
      <w:pPr>
        <w:rPr>
          <w:rFonts w:ascii="Helvetica for Caritas" w:hAnsi="Helvetica for Caritas" w:cs="Arial"/>
          <w:sz w:val="30"/>
          <w:szCs w:val="28"/>
          <w:lang w:eastAsia="de-DE"/>
        </w:rPr>
      </w:pPr>
    </w:p>
    <w:p w14:paraId="2B747727" w14:textId="02408786" w:rsidR="005E3647" w:rsidRPr="00616992" w:rsidRDefault="005E3647" w:rsidP="005E3647">
      <w:pPr>
        <w:rPr>
          <w:rFonts w:ascii="Helvetica for Caritas" w:hAnsi="Helvetica for Caritas" w:cs="Arial"/>
          <w:sz w:val="30"/>
          <w:szCs w:val="28"/>
          <w:lang w:eastAsia="de-DE"/>
        </w:rPr>
      </w:pPr>
      <w:r w:rsidRPr="00616992">
        <w:rPr>
          <w:rFonts w:ascii="Helvetica for Caritas" w:hAnsi="Helvetica for Caritas" w:cs="Arial"/>
          <w:sz w:val="30"/>
          <w:szCs w:val="28"/>
          <w:lang w:eastAsia="de-DE"/>
        </w:rPr>
        <w:t>………………………………………………………………………………….</w:t>
      </w:r>
    </w:p>
    <w:p w14:paraId="1776DB18" w14:textId="1F3CCBB9" w:rsidR="005E3647" w:rsidRPr="00616992" w:rsidRDefault="005E3647" w:rsidP="005E3647">
      <w:pPr>
        <w:rPr>
          <w:rFonts w:ascii="Helvetica for Caritas" w:hAnsi="Helvetica for Caritas" w:cs="Arial"/>
          <w:sz w:val="30"/>
          <w:szCs w:val="28"/>
          <w:lang w:eastAsia="de-DE"/>
        </w:rPr>
      </w:pPr>
      <w:r w:rsidRPr="00616992">
        <w:rPr>
          <w:rFonts w:ascii="Helvetica for Caritas" w:hAnsi="Helvetica for Caritas" w:cs="Arial"/>
          <w:sz w:val="30"/>
          <w:szCs w:val="28"/>
          <w:lang w:eastAsia="de-DE"/>
        </w:rPr>
        <w:t>………………………………………………………………………………….</w:t>
      </w:r>
    </w:p>
    <w:p w14:paraId="6FF1F4AC" w14:textId="77777777" w:rsidR="005E3647" w:rsidRPr="00616992" w:rsidRDefault="005E3647" w:rsidP="005E3647">
      <w:pPr>
        <w:rPr>
          <w:rFonts w:ascii="Helvetica for Caritas" w:hAnsi="Helvetica for Caritas" w:cs="Arial"/>
          <w:sz w:val="30"/>
          <w:szCs w:val="28"/>
          <w:lang w:eastAsia="de-DE"/>
        </w:rPr>
      </w:pPr>
    </w:p>
    <w:p w14:paraId="3044697D" w14:textId="77777777" w:rsidR="005E3647" w:rsidRPr="00616992" w:rsidRDefault="005E3647" w:rsidP="005E3647">
      <w:pPr>
        <w:rPr>
          <w:rFonts w:ascii="Helvetica for Caritas" w:hAnsi="Helvetica for Caritas" w:cs="Arial"/>
          <w:sz w:val="30"/>
          <w:szCs w:val="28"/>
          <w:lang w:eastAsia="de-DE"/>
        </w:rPr>
      </w:pPr>
      <w:r w:rsidRPr="00616992">
        <w:rPr>
          <w:rFonts w:ascii="Helvetica for Caritas" w:hAnsi="Helvetica for Caritas" w:cs="Arial"/>
          <w:sz w:val="30"/>
          <w:szCs w:val="28"/>
          <w:lang w:eastAsia="de-DE"/>
        </w:rPr>
        <w:t xml:space="preserve">Der Praktikant/die Praktikantin unterliegt während des Praktikums den geltenden Vorschriften der Praktikumsstelle. </w:t>
      </w:r>
    </w:p>
    <w:p w14:paraId="4B8FB5C1" w14:textId="77777777" w:rsidR="005E3647" w:rsidRPr="00616992" w:rsidRDefault="005E3647" w:rsidP="005E3647">
      <w:pPr>
        <w:rPr>
          <w:rFonts w:ascii="Helvetica for Caritas" w:hAnsi="Helvetica for Caritas" w:cs="Arial"/>
          <w:sz w:val="30"/>
          <w:szCs w:val="28"/>
          <w:lang w:eastAsia="de-DE"/>
        </w:rPr>
      </w:pPr>
    </w:p>
    <w:p w14:paraId="236E37B0" w14:textId="77777777" w:rsidR="005E3647" w:rsidRPr="00616992" w:rsidRDefault="005E3647" w:rsidP="005E3647">
      <w:pPr>
        <w:rPr>
          <w:rFonts w:ascii="Helvetica for Caritas" w:hAnsi="Helvetica for Caritas" w:cs="Arial"/>
          <w:sz w:val="30"/>
          <w:szCs w:val="28"/>
          <w:lang w:eastAsia="de-DE"/>
        </w:rPr>
      </w:pPr>
      <w:r w:rsidRPr="00616992">
        <w:rPr>
          <w:rFonts w:ascii="Helvetica for Caritas" w:hAnsi="Helvetica for Caritas" w:cs="Arial"/>
          <w:sz w:val="30"/>
          <w:szCs w:val="28"/>
          <w:lang w:eastAsia="de-DE"/>
        </w:rPr>
        <w:t>……………………………………………</w:t>
      </w:r>
    </w:p>
    <w:p w14:paraId="565B12AF" w14:textId="77777777" w:rsidR="005E3647" w:rsidRPr="00616992" w:rsidRDefault="005E3647" w:rsidP="005E3647">
      <w:pPr>
        <w:rPr>
          <w:rFonts w:ascii="Helvetica for Caritas" w:hAnsi="Helvetica for Caritas" w:cs="Arial"/>
          <w:sz w:val="30"/>
          <w:szCs w:val="28"/>
          <w:lang w:eastAsia="de-DE"/>
        </w:rPr>
      </w:pPr>
      <w:r w:rsidRPr="00616992">
        <w:rPr>
          <w:rFonts w:ascii="Helvetica for Caritas" w:hAnsi="Helvetica for Caritas" w:cs="Arial"/>
          <w:sz w:val="30"/>
          <w:szCs w:val="28"/>
          <w:lang w:eastAsia="de-DE"/>
        </w:rPr>
        <w:t>Ort, Datum</w:t>
      </w:r>
    </w:p>
    <w:p w14:paraId="7EE8A2CE" w14:textId="77777777" w:rsidR="005E3647" w:rsidRPr="00616992" w:rsidRDefault="005E3647" w:rsidP="005E3647">
      <w:pPr>
        <w:rPr>
          <w:rFonts w:ascii="Helvetica for Caritas" w:hAnsi="Helvetica for Caritas" w:cs="Arial"/>
          <w:sz w:val="30"/>
          <w:szCs w:val="28"/>
          <w:lang w:eastAsia="de-DE"/>
        </w:rPr>
      </w:pPr>
    </w:p>
    <w:p w14:paraId="3DBAB3DE" w14:textId="77777777" w:rsidR="005E3647" w:rsidRPr="00616992" w:rsidRDefault="005E3647" w:rsidP="005E3647">
      <w:pPr>
        <w:rPr>
          <w:rFonts w:ascii="Helvetica for Caritas" w:hAnsi="Helvetica for Caritas" w:cs="Arial"/>
          <w:sz w:val="30"/>
          <w:szCs w:val="28"/>
          <w:lang w:eastAsia="de-DE"/>
        </w:rPr>
      </w:pPr>
    </w:p>
    <w:p w14:paraId="3836F8D4" w14:textId="1F414D44" w:rsidR="00AE544B" w:rsidRPr="00616992" w:rsidRDefault="005E3647" w:rsidP="00616992">
      <w:pPr>
        <w:rPr>
          <w:rFonts w:ascii="Helvetica for Caritas" w:hAnsi="Helvetica for Caritas" w:cs="Arial"/>
          <w:sz w:val="20"/>
          <w:szCs w:val="18"/>
          <w:lang w:eastAsia="de-DE"/>
        </w:rPr>
      </w:pPr>
      <w:r w:rsidRPr="00616992">
        <w:rPr>
          <w:rFonts w:ascii="Helvetica for Caritas" w:hAnsi="Helvetica for Caritas" w:cs="Arial"/>
          <w:sz w:val="30"/>
          <w:szCs w:val="28"/>
          <w:lang w:eastAsia="de-DE"/>
        </w:rPr>
        <w:t>Praktikumsstelle</w:t>
      </w:r>
      <w:r w:rsidRPr="00616992">
        <w:rPr>
          <w:rFonts w:ascii="Helvetica for Caritas" w:hAnsi="Helvetica for Caritas" w:cs="Arial"/>
          <w:sz w:val="30"/>
          <w:szCs w:val="28"/>
          <w:lang w:eastAsia="de-DE"/>
        </w:rPr>
        <w:tab/>
      </w:r>
      <w:r w:rsidRPr="00616992">
        <w:rPr>
          <w:rFonts w:ascii="Helvetica for Caritas" w:hAnsi="Helvetica for Caritas" w:cs="Arial"/>
          <w:sz w:val="30"/>
          <w:szCs w:val="28"/>
          <w:lang w:eastAsia="de-DE"/>
        </w:rPr>
        <w:tab/>
      </w:r>
      <w:r w:rsidRPr="00616992">
        <w:rPr>
          <w:rFonts w:ascii="Helvetica for Caritas" w:hAnsi="Helvetica for Caritas" w:cs="Arial"/>
          <w:sz w:val="30"/>
          <w:szCs w:val="28"/>
          <w:lang w:eastAsia="de-DE"/>
        </w:rPr>
        <w:tab/>
      </w:r>
      <w:r w:rsidRPr="00616992">
        <w:rPr>
          <w:rFonts w:ascii="Helvetica for Caritas" w:hAnsi="Helvetica for Caritas" w:cs="Arial"/>
          <w:sz w:val="30"/>
          <w:szCs w:val="28"/>
          <w:lang w:eastAsia="de-DE"/>
        </w:rPr>
        <w:tab/>
      </w:r>
      <w:r w:rsidRPr="00616992">
        <w:rPr>
          <w:rFonts w:ascii="Helvetica for Caritas" w:hAnsi="Helvetica for Caritas" w:cs="Arial"/>
          <w:sz w:val="30"/>
          <w:szCs w:val="28"/>
          <w:lang w:eastAsia="de-DE"/>
        </w:rPr>
        <w:tab/>
        <w:t>Praktikant/Praktikantin</w:t>
      </w:r>
      <w:r w:rsidRPr="00616992">
        <w:rPr>
          <w:rFonts w:ascii="Helvetica for Caritas" w:hAnsi="Helvetica for Caritas" w:cs="Arial"/>
          <w:sz w:val="30"/>
          <w:szCs w:val="28"/>
          <w:lang w:eastAsia="de-DE"/>
        </w:rPr>
        <w:br/>
      </w:r>
      <w:r w:rsidR="00616992">
        <w:rPr>
          <w:rFonts w:ascii="Helvetica for Caritas" w:hAnsi="Helvetica for Caritas" w:cs="Arial"/>
          <w:szCs w:val="18"/>
          <w:lang w:eastAsia="de-DE"/>
        </w:rPr>
        <w:t>(Stempel und Unterschrift)</w:t>
      </w:r>
      <w:r w:rsidRPr="00616992">
        <w:rPr>
          <w:rFonts w:ascii="Helvetica for Caritas" w:hAnsi="Helvetica for Caritas" w:cs="Arial"/>
          <w:szCs w:val="18"/>
          <w:lang w:eastAsia="de-DE"/>
        </w:rPr>
        <w:t xml:space="preserve"> </w:t>
      </w:r>
      <w:r w:rsidRPr="00616992">
        <w:rPr>
          <w:rFonts w:ascii="Helvetica for Caritas" w:hAnsi="Helvetica for Caritas" w:cs="Arial"/>
          <w:szCs w:val="18"/>
          <w:lang w:eastAsia="de-DE"/>
        </w:rPr>
        <w:tab/>
      </w:r>
    </w:p>
    <w:sectPr w:rsidR="00AE544B" w:rsidRPr="00616992" w:rsidSect="00886A58">
      <w:footerReference w:type="default" r:id="rId7"/>
      <w:headerReference w:type="first" r:id="rId8"/>
      <w:footerReference w:type="first" r:id="rId9"/>
      <w:type w:val="continuous"/>
      <w:pgSz w:w="11899" w:h="16838" w:code="9"/>
      <w:pgMar w:top="794" w:right="839" w:bottom="567" w:left="1361" w:header="2324" w:footer="90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5CA9F" w14:textId="77777777" w:rsidR="00942A35" w:rsidRDefault="00942A35" w:rsidP="000962BB">
      <w:r>
        <w:separator/>
      </w:r>
    </w:p>
  </w:endnote>
  <w:endnote w:type="continuationSeparator" w:id="0">
    <w:p w14:paraId="5D1CC462" w14:textId="77777777" w:rsidR="00942A35" w:rsidRDefault="00942A35" w:rsidP="0009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LTStd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LT Std Ligh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LT Std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LTStd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for Caritas"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HelveticaNeueLT Std Lt">
    <w:charset w:val="00"/>
    <w:family w:val="auto"/>
    <w:pitch w:val="variable"/>
    <w:sig w:usb0="800000AF" w:usb1="4000204A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4"/>
      <w:gridCol w:w="3002"/>
      <w:gridCol w:w="3002"/>
    </w:tblGrid>
    <w:tr w:rsidR="00FF7D4C" w14:paraId="72C405DB" w14:textId="77777777" w:rsidTr="00CD0E65">
      <w:trPr>
        <w:trHeight w:val="496"/>
      </w:trPr>
      <w:tc>
        <w:tcPr>
          <w:tcW w:w="2694" w:type="dxa"/>
          <w:vAlign w:val="bottom"/>
        </w:tcPr>
        <w:p w14:paraId="7F095CBC" w14:textId="77777777" w:rsidR="00FF7D4C" w:rsidRDefault="00FF7D4C" w:rsidP="00AE544B">
          <w:pPr>
            <w:widowControl w:val="0"/>
            <w:autoSpaceDE w:val="0"/>
            <w:autoSpaceDN w:val="0"/>
            <w:spacing w:line="247" w:lineRule="auto"/>
            <w:ind w:right="155"/>
            <w:rPr>
              <w:rFonts w:ascii="Helvetica for Caritas" w:eastAsia="Arial" w:hAnsi="Helvetica for Caritas" w:cs="Arial"/>
              <w:b/>
              <w:sz w:val="16"/>
              <w:szCs w:val="16"/>
              <w:lang w:val="de-AT"/>
            </w:rPr>
          </w:pPr>
          <w:r>
            <w:rPr>
              <w:rFonts w:ascii="Helvetica for Caritas" w:eastAsia="Arial" w:hAnsi="Helvetica for Caritas" w:cs="Arial"/>
              <w:b/>
              <w:sz w:val="16"/>
              <w:szCs w:val="16"/>
              <w:lang w:val="de-AT"/>
            </w:rPr>
            <w:t>HLW des Kärntner Caritasverbandes</w:t>
          </w:r>
        </w:p>
        <w:p w14:paraId="25379D5F" w14:textId="77777777" w:rsidR="00FF7D4C" w:rsidRDefault="00FF7D4C" w:rsidP="00AE544B">
          <w:pPr>
            <w:widowControl w:val="0"/>
            <w:autoSpaceDE w:val="0"/>
            <w:autoSpaceDN w:val="0"/>
            <w:spacing w:before="2"/>
            <w:rPr>
              <w:rFonts w:ascii="Helvetica for Caritas" w:eastAsia="Arial" w:hAnsi="Helvetica for Caritas" w:cs="Arial"/>
              <w:sz w:val="16"/>
              <w:szCs w:val="16"/>
              <w:lang w:val="de-AT"/>
            </w:rPr>
          </w:pPr>
          <w:r>
            <w:rPr>
              <w:rFonts w:ascii="Helvetica for Caritas" w:eastAsia="Arial" w:hAnsi="Helvetica for Caritas" w:cs="Arial"/>
              <w:sz w:val="16"/>
              <w:szCs w:val="16"/>
              <w:lang w:val="de-AT"/>
            </w:rPr>
            <w:t>Viktringer Ring 40</w:t>
          </w:r>
        </w:p>
        <w:p w14:paraId="619D0FC4" w14:textId="77777777" w:rsidR="00FF7D4C" w:rsidRDefault="00FF7D4C" w:rsidP="00AE544B">
          <w:pPr>
            <w:rPr>
              <w:rFonts w:ascii="Helvetica for Caritas" w:hAnsi="Helvetica for Caritas" w:cs="Arial"/>
              <w:sz w:val="20"/>
              <w:szCs w:val="20"/>
              <w:lang w:val="de-AT"/>
            </w:rPr>
          </w:pPr>
          <w:r>
            <w:rPr>
              <w:rFonts w:ascii="Helvetica for Caritas" w:eastAsia="Arial" w:hAnsi="Helvetica for Caritas" w:cs="Arial"/>
              <w:sz w:val="16"/>
              <w:szCs w:val="16"/>
              <w:lang w:val="de-AT"/>
            </w:rPr>
            <w:t>9020 Klagenfurt</w:t>
          </w:r>
        </w:p>
      </w:tc>
      <w:tc>
        <w:tcPr>
          <w:tcW w:w="3002" w:type="dxa"/>
          <w:vAlign w:val="bottom"/>
        </w:tcPr>
        <w:p w14:paraId="6172AC44" w14:textId="77777777" w:rsidR="00FF7D4C" w:rsidRDefault="00FF7D4C" w:rsidP="00AE544B">
          <w:pPr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</w:pPr>
          <w:r w:rsidRPr="00EA4396"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  <w:t>Tel +43-</w:t>
          </w:r>
          <w:r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  <w:t>463-56 72 90</w:t>
          </w:r>
        </w:p>
        <w:p w14:paraId="07479349" w14:textId="77777777" w:rsidR="00FF7D4C" w:rsidRDefault="00FF7D4C" w:rsidP="00AE544B">
          <w:pPr>
            <w:rPr>
              <w:rFonts w:ascii="Helvetica for Caritas" w:hAnsi="Helvetica for Caritas" w:cs="Arial"/>
              <w:sz w:val="20"/>
              <w:szCs w:val="20"/>
              <w:lang w:val="de-AT"/>
            </w:rPr>
          </w:pPr>
          <w:r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  <w:t>hlw-caritas@bildung-ktn.gv.at</w:t>
          </w:r>
          <w:r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  <w:br/>
            <w:t>hlw.caritas-kaernten.at</w:t>
          </w:r>
        </w:p>
      </w:tc>
      <w:tc>
        <w:tcPr>
          <w:tcW w:w="3002" w:type="dxa"/>
        </w:tcPr>
        <w:p w14:paraId="5FE9FE2E" w14:textId="77777777" w:rsidR="00FF7D4C" w:rsidRDefault="00FF7D4C" w:rsidP="00AE544B">
          <w:pPr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</w:pPr>
        </w:p>
        <w:p w14:paraId="2EC9206D" w14:textId="77777777" w:rsidR="00FF7D4C" w:rsidRDefault="00FF7D4C" w:rsidP="00FF7D4C">
          <w:pPr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</w:pPr>
          <w:r w:rsidRPr="00FF7D4C"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  <w:t>Kärntner Sparkasse</w:t>
          </w:r>
        </w:p>
        <w:p w14:paraId="74EDB6C8" w14:textId="77777777" w:rsidR="00FF7D4C" w:rsidRDefault="00FF7D4C" w:rsidP="00FF7D4C">
          <w:pPr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</w:pPr>
          <w:r w:rsidRPr="00FF7D4C"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  <w:t>IBAN: AT23 2070 6000 0002 4323</w:t>
          </w:r>
        </w:p>
        <w:p w14:paraId="5E8A17E8" w14:textId="77777777" w:rsidR="00FF7D4C" w:rsidRPr="00EA4396" w:rsidRDefault="00FF7D4C" w:rsidP="00FF7D4C">
          <w:pPr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</w:pPr>
          <w:r w:rsidRPr="00FF7D4C"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  <w:t>BIC: KSPKAT2KXXX</w:t>
          </w:r>
        </w:p>
      </w:tc>
    </w:tr>
  </w:tbl>
  <w:p w14:paraId="652195F2" w14:textId="77777777" w:rsidR="00E6489D" w:rsidRPr="003A0758" w:rsidRDefault="00E6489D" w:rsidP="003A0758">
    <w:pPr>
      <w:pStyle w:val="CaritasBriefAbsender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5"/>
      <w:gridCol w:w="3169"/>
      <w:gridCol w:w="3002"/>
    </w:tblGrid>
    <w:tr w:rsidR="00FF7D4C" w14:paraId="26DFF8F1" w14:textId="77777777" w:rsidTr="00FF7D4C">
      <w:trPr>
        <w:trHeight w:val="496"/>
      </w:trPr>
      <w:tc>
        <w:tcPr>
          <w:tcW w:w="2835" w:type="dxa"/>
          <w:vAlign w:val="bottom"/>
        </w:tcPr>
        <w:p w14:paraId="4DB6C8CC" w14:textId="77777777" w:rsidR="00FF7D4C" w:rsidRDefault="00FF7D4C" w:rsidP="00AE544B">
          <w:pPr>
            <w:widowControl w:val="0"/>
            <w:autoSpaceDE w:val="0"/>
            <w:autoSpaceDN w:val="0"/>
            <w:spacing w:line="247" w:lineRule="auto"/>
            <w:ind w:right="155"/>
            <w:rPr>
              <w:rFonts w:ascii="Helvetica for Caritas" w:eastAsia="Arial" w:hAnsi="Helvetica for Caritas" w:cs="Arial"/>
              <w:b/>
              <w:sz w:val="16"/>
              <w:szCs w:val="16"/>
              <w:lang w:val="de-AT"/>
            </w:rPr>
          </w:pPr>
          <w:r>
            <w:rPr>
              <w:rFonts w:ascii="Helvetica for Caritas" w:eastAsia="Arial" w:hAnsi="Helvetica for Caritas" w:cs="Arial"/>
              <w:b/>
              <w:sz w:val="16"/>
              <w:szCs w:val="16"/>
              <w:lang w:val="de-AT"/>
            </w:rPr>
            <w:t>HLW des Kärntner Caritasverbandes</w:t>
          </w:r>
        </w:p>
        <w:p w14:paraId="78422687" w14:textId="77777777" w:rsidR="00FF7D4C" w:rsidRDefault="00FF7D4C" w:rsidP="00AE544B">
          <w:pPr>
            <w:widowControl w:val="0"/>
            <w:autoSpaceDE w:val="0"/>
            <w:autoSpaceDN w:val="0"/>
            <w:spacing w:before="2"/>
            <w:rPr>
              <w:rFonts w:ascii="Helvetica for Caritas" w:eastAsia="Arial" w:hAnsi="Helvetica for Caritas" w:cs="Arial"/>
              <w:sz w:val="16"/>
              <w:szCs w:val="16"/>
              <w:lang w:val="de-AT"/>
            </w:rPr>
          </w:pPr>
          <w:r>
            <w:rPr>
              <w:rFonts w:ascii="Helvetica for Caritas" w:eastAsia="Arial" w:hAnsi="Helvetica for Caritas" w:cs="Arial"/>
              <w:sz w:val="16"/>
              <w:szCs w:val="16"/>
              <w:lang w:val="de-AT"/>
            </w:rPr>
            <w:t>Viktringer Ring 40</w:t>
          </w:r>
        </w:p>
        <w:p w14:paraId="1CCD02E1" w14:textId="77777777" w:rsidR="00FF7D4C" w:rsidRDefault="00FF7D4C" w:rsidP="00AE544B">
          <w:pPr>
            <w:rPr>
              <w:rFonts w:ascii="Helvetica for Caritas" w:hAnsi="Helvetica for Caritas" w:cs="Arial"/>
              <w:sz w:val="20"/>
              <w:szCs w:val="20"/>
              <w:lang w:val="de-AT"/>
            </w:rPr>
          </w:pPr>
          <w:r>
            <w:rPr>
              <w:rFonts w:ascii="Helvetica for Caritas" w:eastAsia="Arial" w:hAnsi="Helvetica for Caritas" w:cs="Arial"/>
              <w:sz w:val="16"/>
              <w:szCs w:val="16"/>
              <w:lang w:val="de-AT"/>
            </w:rPr>
            <w:t>9020 Klagenfurt</w:t>
          </w:r>
        </w:p>
      </w:tc>
      <w:tc>
        <w:tcPr>
          <w:tcW w:w="3169" w:type="dxa"/>
          <w:vAlign w:val="bottom"/>
        </w:tcPr>
        <w:p w14:paraId="7FF432B3" w14:textId="77777777" w:rsidR="00FF7D4C" w:rsidRDefault="00FF7D4C" w:rsidP="00AE544B">
          <w:pPr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</w:pPr>
          <w:r w:rsidRPr="00EA4396"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  <w:t>Tel +43-</w:t>
          </w:r>
          <w:r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  <w:t>463-56 72 90</w:t>
          </w:r>
        </w:p>
        <w:p w14:paraId="5649E95F" w14:textId="77777777" w:rsidR="00FF7D4C" w:rsidRDefault="00FF7D4C" w:rsidP="00AE544B">
          <w:pPr>
            <w:rPr>
              <w:rFonts w:ascii="Helvetica for Caritas" w:hAnsi="Helvetica for Caritas" w:cs="Arial"/>
              <w:sz w:val="20"/>
              <w:szCs w:val="20"/>
              <w:lang w:val="de-AT"/>
            </w:rPr>
          </w:pPr>
          <w:r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  <w:t>hlw-caritas@bildung-ktn.gv.at</w:t>
          </w:r>
          <w:r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  <w:br/>
            <w:t>hlw.caritas-kaernten.at</w:t>
          </w:r>
        </w:p>
      </w:tc>
      <w:tc>
        <w:tcPr>
          <w:tcW w:w="3002" w:type="dxa"/>
        </w:tcPr>
        <w:p w14:paraId="6C8AD486" w14:textId="77777777" w:rsidR="00FF7D4C" w:rsidRDefault="00FF7D4C" w:rsidP="00AE544B">
          <w:pPr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</w:pPr>
        </w:p>
        <w:p w14:paraId="250811EA" w14:textId="77777777" w:rsidR="00FF7D4C" w:rsidRDefault="00FF7D4C" w:rsidP="00AE544B">
          <w:pPr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</w:pPr>
          <w:r w:rsidRPr="00FF7D4C"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  <w:t>Kärntner Sparkasse</w:t>
          </w:r>
        </w:p>
        <w:p w14:paraId="41A413F3" w14:textId="77777777" w:rsidR="00FF7D4C" w:rsidRDefault="00FF7D4C" w:rsidP="00AE544B">
          <w:pPr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</w:pPr>
          <w:r w:rsidRPr="00FF7D4C"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  <w:t>IBAN: AT23 2070 6000 0002 4323</w:t>
          </w:r>
        </w:p>
        <w:p w14:paraId="4E9E383A" w14:textId="77777777" w:rsidR="00FF7D4C" w:rsidRPr="00EA4396" w:rsidRDefault="00FF7D4C" w:rsidP="00AE544B">
          <w:pPr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</w:pPr>
          <w:r w:rsidRPr="00FF7D4C">
            <w:rPr>
              <w:rFonts w:ascii="Helvetica for Caritas" w:hAnsi="Helvetica for Caritas" w:cs="Arial"/>
              <w:sz w:val="16"/>
              <w:szCs w:val="16"/>
              <w:lang w:val="it-IT" w:eastAsia="en-GB"/>
            </w:rPr>
            <w:t>BIC: KSPKAT2KXXX</w:t>
          </w:r>
        </w:p>
      </w:tc>
    </w:tr>
  </w:tbl>
  <w:p w14:paraId="795DF04B" w14:textId="77777777" w:rsidR="00306FF1" w:rsidRPr="003A0758" w:rsidRDefault="007F1716" w:rsidP="003A0758">
    <w:pPr>
      <w:pStyle w:val="CaritasBriefAbsender"/>
      <w:spacing w:line="240" w:lineRule="auto"/>
      <w:rPr>
        <w:sz w:val="2"/>
        <w:szCs w:val="2"/>
        <w:lang w:val="de-AT"/>
      </w:rPr>
    </w:pPr>
    <w:r>
      <w:rPr>
        <w:rFonts w:cs="Arial"/>
        <w:noProof/>
        <w:sz w:val="16"/>
        <w:szCs w:val="16"/>
        <w:lang w:val="de-AT" w:eastAsia="de-AT"/>
      </w:rPr>
      <w:drawing>
        <wp:anchor distT="0" distB="0" distL="114300" distR="114300" simplePos="0" relativeHeight="251661312" behindDoc="0" locked="0" layoutInCell="1" allowOverlap="1" wp14:anchorId="4C3B7E9D" wp14:editId="21752048">
          <wp:simplePos x="0" y="0"/>
          <wp:positionH relativeFrom="column">
            <wp:posOffset>5163185</wp:posOffset>
          </wp:positionH>
          <wp:positionV relativeFrom="page">
            <wp:posOffset>10120630</wp:posOffset>
          </wp:positionV>
          <wp:extent cx="1170000" cy="306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TN-Förderblo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80F24" w14:textId="77777777" w:rsidR="00942A35" w:rsidRDefault="00942A35" w:rsidP="000962BB">
      <w:r>
        <w:separator/>
      </w:r>
    </w:p>
  </w:footnote>
  <w:footnote w:type="continuationSeparator" w:id="0">
    <w:p w14:paraId="40CBA0D6" w14:textId="77777777" w:rsidR="00942A35" w:rsidRDefault="00942A35" w:rsidP="00096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B93AD" w14:textId="77777777" w:rsidR="00D72859" w:rsidRDefault="00262DAE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2336" behindDoc="0" locked="0" layoutInCell="1" allowOverlap="1" wp14:anchorId="37C28447" wp14:editId="3C596319">
          <wp:simplePos x="0" y="0"/>
          <wp:positionH relativeFrom="column">
            <wp:posOffset>-178434</wp:posOffset>
          </wp:positionH>
          <wp:positionV relativeFrom="paragraph">
            <wp:posOffset>-1143868</wp:posOffset>
          </wp:positionV>
          <wp:extent cx="4102100" cy="95711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LW quer@15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1681" cy="961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documentProtection w:edit="forms" w:enforcement="0"/>
  <w:defaultTabStop w:val="709"/>
  <w:hyphenationZone w:val="425"/>
  <w:doNotHyphenateCaps/>
  <w:drawingGridHorizontalSpacing w:val="284"/>
  <w:drawingGridVerticalSpacing w:val="284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D6"/>
    <w:rsid w:val="00000BA7"/>
    <w:rsid w:val="00000ED9"/>
    <w:rsid w:val="000046D5"/>
    <w:rsid w:val="000141F8"/>
    <w:rsid w:val="00041B43"/>
    <w:rsid w:val="0006551E"/>
    <w:rsid w:val="000769D3"/>
    <w:rsid w:val="000878B6"/>
    <w:rsid w:val="00093BBE"/>
    <w:rsid w:val="000962BB"/>
    <w:rsid w:val="000B7B24"/>
    <w:rsid w:val="000C2A3B"/>
    <w:rsid w:val="000C4077"/>
    <w:rsid w:val="000E2FEB"/>
    <w:rsid w:val="000E6483"/>
    <w:rsid w:val="00100BDB"/>
    <w:rsid w:val="0011377F"/>
    <w:rsid w:val="0012760E"/>
    <w:rsid w:val="001458A1"/>
    <w:rsid w:val="00151A41"/>
    <w:rsid w:val="0016650E"/>
    <w:rsid w:val="001726E6"/>
    <w:rsid w:val="00174210"/>
    <w:rsid w:val="00177DA1"/>
    <w:rsid w:val="00177ED7"/>
    <w:rsid w:val="001A3310"/>
    <w:rsid w:val="001A553A"/>
    <w:rsid w:val="001E2108"/>
    <w:rsid w:val="001E475E"/>
    <w:rsid w:val="00215302"/>
    <w:rsid w:val="00216C82"/>
    <w:rsid w:val="0025587E"/>
    <w:rsid w:val="0026214F"/>
    <w:rsid w:val="00262DAE"/>
    <w:rsid w:val="00264F68"/>
    <w:rsid w:val="00295F7E"/>
    <w:rsid w:val="002A3316"/>
    <w:rsid w:val="002B76DD"/>
    <w:rsid w:val="002C1F8D"/>
    <w:rsid w:val="002D1C54"/>
    <w:rsid w:val="002F5E8F"/>
    <w:rsid w:val="00306117"/>
    <w:rsid w:val="00306FF1"/>
    <w:rsid w:val="0031093D"/>
    <w:rsid w:val="00310E1C"/>
    <w:rsid w:val="003163EB"/>
    <w:rsid w:val="00322BE4"/>
    <w:rsid w:val="003306B1"/>
    <w:rsid w:val="00332FC0"/>
    <w:rsid w:val="003419D3"/>
    <w:rsid w:val="003739D6"/>
    <w:rsid w:val="003826E1"/>
    <w:rsid w:val="00385A3C"/>
    <w:rsid w:val="003962A4"/>
    <w:rsid w:val="003A0758"/>
    <w:rsid w:val="003B4C3E"/>
    <w:rsid w:val="003B63FE"/>
    <w:rsid w:val="003C30CA"/>
    <w:rsid w:val="00423CA2"/>
    <w:rsid w:val="00464D2F"/>
    <w:rsid w:val="00496D53"/>
    <w:rsid w:val="004A3E99"/>
    <w:rsid w:val="004E457D"/>
    <w:rsid w:val="00500234"/>
    <w:rsid w:val="00510E15"/>
    <w:rsid w:val="00523267"/>
    <w:rsid w:val="0053142E"/>
    <w:rsid w:val="0056301D"/>
    <w:rsid w:val="0058104D"/>
    <w:rsid w:val="00597607"/>
    <w:rsid w:val="005A44BF"/>
    <w:rsid w:val="005B491D"/>
    <w:rsid w:val="005C1BDE"/>
    <w:rsid w:val="005D32A0"/>
    <w:rsid w:val="005E3647"/>
    <w:rsid w:val="005E36F8"/>
    <w:rsid w:val="00616992"/>
    <w:rsid w:val="00616FB4"/>
    <w:rsid w:val="006269AF"/>
    <w:rsid w:val="00633BEC"/>
    <w:rsid w:val="00637753"/>
    <w:rsid w:val="006645A7"/>
    <w:rsid w:val="00666015"/>
    <w:rsid w:val="00671E6B"/>
    <w:rsid w:val="006742C5"/>
    <w:rsid w:val="00682EDE"/>
    <w:rsid w:val="00686B67"/>
    <w:rsid w:val="00687631"/>
    <w:rsid w:val="006B5D9D"/>
    <w:rsid w:val="006B7B7C"/>
    <w:rsid w:val="006C3C19"/>
    <w:rsid w:val="006C42E4"/>
    <w:rsid w:val="006D6AB6"/>
    <w:rsid w:val="006E7ECB"/>
    <w:rsid w:val="006F25B4"/>
    <w:rsid w:val="007014DB"/>
    <w:rsid w:val="00716975"/>
    <w:rsid w:val="00716A4A"/>
    <w:rsid w:val="00735C97"/>
    <w:rsid w:val="0074558C"/>
    <w:rsid w:val="00762588"/>
    <w:rsid w:val="00780BFA"/>
    <w:rsid w:val="00790618"/>
    <w:rsid w:val="007A7403"/>
    <w:rsid w:val="007C1455"/>
    <w:rsid w:val="007D43B0"/>
    <w:rsid w:val="007F1716"/>
    <w:rsid w:val="00810E05"/>
    <w:rsid w:val="00826531"/>
    <w:rsid w:val="0084791E"/>
    <w:rsid w:val="0085192C"/>
    <w:rsid w:val="00855465"/>
    <w:rsid w:val="00855B12"/>
    <w:rsid w:val="0086508B"/>
    <w:rsid w:val="00880935"/>
    <w:rsid w:val="008835B6"/>
    <w:rsid w:val="00886A58"/>
    <w:rsid w:val="00895488"/>
    <w:rsid w:val="008B50D6"/>
    <w:rsid w:val="008C1AC9"/>
    <w:rsid w:val="008D4C82"/>
    <w:rsid w:val="008E3E57"/>
    <w:rsid w:val="00905267"/>
    <w:rsid w:val="00907E11"/>
    <w:rsid w:val="009171C9"/>
    <w:rsid w:val="00942A35"/>
    <w:rsid w:val="009662DD"/>
    <w:rsid w:val="00974F6C"/>
    <w:rsid w:val="009A5B5C"/>
    <w:rsid w:val="009D2933"/>
    <w:rsid w:val="00A1190C"/>
    <w:rsid w:val="00A20954"/>
    <w:rsid w:val="00A32CBF"/>
    <w:rsid w:val="00A532C5"/>
    <w:rsid w:val="00A72BD6"/>
    <w:rsid w:val="00A76A59"/>
    <w:rsid w:val="00AA27F1"/>
    <w:rsid w:val="00AA3FFD"/>
    <w:rsid w:val="00AC0CC9"/>
    <w:rsid w:val="00AE0BB5"/>
    <w:rsid w:val="00AE451A"/>
    <w:rsid w:val="00AE544B"/>
    <w:rsid w:val="00AE5916"/>
    <w:rsid w:val="00AF0780"/>
    <w:rsid w:val="00AF30A1"/>
    <w:rsid w:val="00AF44BB"/>
    <w:rsid w:val="00B003A9"/>
    <w:rsid w:val="00B07F31"/>
    <w:rsid w:val="00B3534C"/>
    <w:rsid w:val="00B4700D"/>
    <w:rsid w:val="00B531C0"/>
    <w:rsid w:val="00B74964"/>
    <w:rsid w:val="00B761C5"/>
    <w:rsid w:val="00B77F83"/>
    <w:rsid w:val="00BA6BDA"/>
    <w:rsid w:val="00BB3FAD"/>
    <w:rsid w:val="00BC6814"/>
    <w:rsid w:val="00C16D15"/>
    <w:rsid w:val="00C259AE"/>
    <w:rsid w:val="00C42F2A"/>
    <w:rsid w:val="00C73EAC"/>
    <w:rsid w:val="00C75876"/>
    <w:rsid w:val="00C87911"/>
    <w:rsid w:val="00CD14CF"/>
    <w:rsid w:val="00CE05C2"/>
    <w:rsid w:val="00CF2BAB"/>
    <w:rsid w:val="00D20437"/>
    <w:rsid w:val="00D21BCA"/>
    <w:rsid w:val="00D50D5F"/>
    <w:rsid w:val="00D53428"/>
    <w:rsid w:val="00D67537"/>
    <w:rsid w:val="00D72859"/>
    <w:rsid w:val="00D84460"/>
    <w:rsid w:val="00D8490C"/>
    <w:rsid w:val="00D915F0"/>
    <w:rsid w:val="00D97F5B"/>
    <w:rsid w:val="00DD680A"/>
    <w:rsid w:val="00DF6DE9"/>
    <w:rsid w:val="00E26B49"/>
    <w:rsid w:val="00E6489D"/>
    <w:rsid w:val="00E708F4"/>
    <w:rsid w:val="00E81C86"/>
    <w:rsid w:val="00E82ED9"/>
    <w:rsid w:val="00EA4396"/>
    <w:rsid w:val="00EA704C"/>
    <w:rsid w:val="00EB44C2"/>
    <w:rsid w:val="00EC5ED6"/>
    <w:rsid w:val="00EF7902"/>
    <w:rsid w:val="00F008D9"/>
    <w:rsid w:val="00F24F78"/>
    <w:rsid w:val="00F30B5B"/>
    <w:rsid w:val="00F529A2"/>
    <w:rsid w:val="00F55D78"/>
    <w:rsid w:val="00F56A55"/>
    <w:rsid w:val="00F61E86"/>
    <w:rsid w:val="00F666E5"/>
    <w:rsid w:val="00F81AB4"/>
    <w:rsid w:val="00FA3CF1"/>
    <w:rsid w:val="00FB334B"/>
    <w:rsid w:val="00FB660A"/>
    <w:rsid w:val="00FD6864"/>
    <w:rsid w:val="00FF23A0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16F0C60"/>
  <w15:docId w15:val="{D0560C44-0108-4E86-825E-4927EC50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5F7E"/>
    <w:rPr>
      <w:rFonts w:ascii="Times New Roman" w:eastAsia="Times New Roman" w:hAnsi="Times New Roman"/>
      <w:sz w:val="24"/>
      <w:szCs w:val="24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rsid w:val="00295F7E"/>
    <w:pPr>
      <w:keepNext/>
      <w:keepLines/>
      <w:spacing w:before="200"/>
      <w:outlineLvl w:val="2"/>
    </w:pPr>
    <w:rPr>
      <w:rFonts w:ascii="Calibri" w:hAnsi="Calibri" w:cs="Calibri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F24F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295F7E"/>
    <w:rPr>
      <w:rFonts w:ascii="Calibri" w:hAnsi="Calibri" w:cs="Calibri"/>
      <w:b/>
      <w:bCs/>
      <w:color w:val="4F81BD"/>
    </w:rPr>
  </w:style>
  <w:style w:type="paragraph" w:styleId="Kopfzeile">
    <w:name w:val="header"/>
    <w:basedOn w:val="Standard"/>
    <w:link w:val="KopfzeileZchn"/>
    <w:uiPriority w:val="99"/>
    <w:rsid w:val="00295F7E"/>
    <w:pPr>
      <w:tabs>
        <w:tab w:val="center" w:pos="4536"/>
        <w:tab w:val="right" w:pos="9072"/>
      </w:tabs>
    </w:pPr>
    <w:rPr>
      <w:rFonts w:ascii="Cambria" w:eastAsia="Cambria" w:hAnsi="Cambria" w:cs="Cambria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95F7E"/>
  </w:style>
  <w:style w:type="paragraph" w:styleId="Fuzeile">
    <w:name w:val="footer"/>
    <w:basedOn w:val="Standard"/>
    <w:link w:val="FuzeileZchn"/>
    <w:uiPriority w:val="99"/>
    <w:semiHidden/>
    <w:rsid w:val="00295F7E"/>
    <w:pPr>
      <w:tabs>
        <w:tab w:val="center" w:pos="4536"/>
        <w:tab w:val="right" w:pos="9072"/>
      </w:tabs>
    </w:pPr>
    <w:rPr>
      <w:rFonts w:ascii="Cambria" w:eastAsia="Cambria" w:hAnsi="Cambria" w:cs="Cambria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95F7E"/>
  </w:style>
  <w:style w:type="paragraph" w:customStyle="1" w:styleId="LogozusatzHelveticaLTLigth">
    <w:name w:val="Logozusatz / Helvetica LT Ligth"/>
    <w:link w:val="LogozusatzHelveticaLTLigthZchn"/>
    <w:uiPriority w:val="99"/>
    <w:rsid w:val="00BA6B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LTStd-Light" w:eastAsia="Times New Roman" w:hAnsi="HelveticaLTStd-Light" w:cs="HelveticaLTStd-Light"/>
      <w:color w:val="000000"/>
      <w:sz w:val="40"/>
      <w:szCs w:val="40"/>
      <w:lang w:val="de-DE"/>
    </w:rPr>
  </w:style>
  <w:style w:type="paragraph" w:customStyle="1" w:styleId="AdresseHelveticaLTLight">
    <w:name w:val="Adresse / Helvetica LT Light"/>
    <w:uiPriority w:val="99"/>
    <w:rsid w:val="00BA6BDA"/>
    <w:pPr>
      <w:spacing w:line="240" w:lineRule="atLeast"/>
    </w:pPr>
    <w:rPr>
      <w:rFonts w:ascii="Helvetica LT Std Light" w:eastAsia="Times New Roman" w:hAnsi="Helvetica LT Std Light" w:cs="Helvetica LT Std Light"/>
      <w:sz w:val="20"/>
      <w:szCs w:val="20"/>
      <w:lang w:val="de-DE"/>
    </w:rPr>
  </w:style>
  <w:style w:type="paragraph" w:customStyle="1" w:styleId="BetreffHelveticaLTBold">
    <w:name w:val="Betreff / Helvetica LT Bold"/>
    <w:uiPriority w:val="99"/>
    <w:rsid w:val="00BA6BDA"/>
    <w:pPr>
      <w:ind w:left="709"/>
    </w:pPr>
    <w:rPr>
      <w:rFonts w:ascii="Helvetica LT Std Bold" w:eastAsia="Times New Roman" w:hAnsi="Helvetica LT Std Bold" w:cs="Helvetica LT Std Bold"/>
      <w:noProof/>
      <w:sz w:val="20"/>
      <w:szCs w:val="20"/>
      <w:lang w:val="de-DE" w:eastAsia="de-DE"/>
    </w:rPr>
  </w:style>
  <w:style w:type="paragraph" w:customStyle="1" w:styleId="DatumHelveticaLTLight">
    <w:name w:val="Datum / Helvetica LT Light"/>
    <w:basedOn w:val="AdresseHelveticaLTLight"/>
    <w:uiPriority w:val="99"/>
    <w:rsid w:val="002C1F8D"/>
    <w:pPr>
      <w:jc w:val="right"/>
    </w:pPr>
    <w:rPr>
      <w:noProof/>
      <w:sz w:val="16"/>
      <w:szCs w:val="16"/>
    </w:rPr>
  </w:style>
  <w:style w:type="paragraph" w:customStyle="1" w:styleId="FuzeileHelveticaLTLight">
    <w:name w:val="Fußzeile / Helvetica LT Light"/>
    <w:basedOn w:val="Standard"/>
    <w:link w:val="FuzeileHelveticaLTLightZchn"/>
    <w:uiPriority w:val="99"/>
    <w:rsid w:val="00F529A2"/>
    <w:pPr>
      <w:widowControl w:val="0"/>
      <w:autoSpaceDE w:val="0"/>
      <w:autoSpaceDN w:val="0"/>
      <w:adjustRightInd w:val="0"/>
      <w:spacing w:line="192" w:lineRule="atLeast"/>
      <w:textAlignment w:val="center"/>
    </w:pPr>
    <w:rPr>
      <w:rFonts w:ascii="HelveticaLTStd-Light" w:hAnsi="HelveticaLTStd-Light" w:cs="HelveticaLTStd-Light"/>
      <w:color w:val="000000"/>
      <w:sz w:val="16"/>
      <w:szCs w:val="16"/>
    </w:rPr>
  </w:style>
  <w:style w:type="paragraph" w:customStyle="1" w:styleId="BereichHelveticaLTRoman">
    <w:name w:val="Bereich / Helvetica LT Roman"/>
    <w:basedOn w:val="Standard"/>
    <w:uiPriority w:val="99"/>
    <w:rsid w:val="006C42E4"/>
    <w:pPr>
      <w:widowControl w:val="0"/>
      <w:autoSpaceDE w:val="0"/>
      <w:autoSpaceDN w:val="0"/>
      <w:adjustRightInd w:val="0"/>
      <w:spacing w:line="180" w:lineRule="atLeast"/>
      <w:jc w:val="right"/>
      <w:textAlignment w:val="center"/>
    </w:pPr>
    <w:rPr>
      <w:rFonts w:ascii="HelveticaLTStd-Roman" w:hAnsi="HelveticaLTStd-Roman" w:cs="HelveticaLTStd-Roman"/>
      <w:color w:val="CC0033"/>
      <w:sz w:val="16"/>
      <w:szCs w:val="16"/>
    </w:rPr>
  </w:style>
  <w:style w:type="character" w:styleId="Hyperlink">
    <w:name w:val="Hyperlink"/>
    <w:basedOn w:val="Absatz-Standardschriftart"/>
    <w:uiPriority w:val="99"/>
    <w:semiHidden/>
    <w:rsid w:val="001E2108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rsid w:val="001E2108"/>
    <w:rPr>
      <w:color w:val="800080"/>
      <w:u w:val="single"/>
    </w:rPr>
  </w:style>
  <w:style w:type="paragraph" w:customStyle="1" w:styleId="KopfzeileFolgeseiteHelveticaLTLight">
    <w:name w:val="Kopfzeile_Folgeseite / Helvetica LT Light"/>
    <w:uiPriority w:val="99"/>
    <w:rsid w:val="006C42E4"/>
    <w:rPr>
      <w:rFonts w:ascii="Helvetica LT Std Light" w:eastAsia="Times New Roman" w:hAnsi="Helvetica LT Std Light" w:cs="Helvetica LT Std Light"/>
      <w:noProof/>
      <w:sz w:val="20"/>
      <w:szCs w:val="20"/>
      <w:lang w:val="de-DE" w:eastAsia="de-DE"/>
    </w:rPr>
  </w:style>
  <w:style w:type="paragraph" w:customStyle="1" w:styleId="FlietextHelveticaLTLight">
    <w:name w:val="Fließtext / Helvetica LT Light"/>
    <w:uiPriority w:val="99"/>
    <w:rsid w:val="00780BFA"/>
    <w:pPr>
      <w:spacing w:line="260" w:lineRule="atLeast"/>
      <w:ind w:left="709"/>
    </w:pPr>
    <w:rPr>
      <w:rFonts w:ascii="Helvetica LT Std Light" w:eastAsia="Times New Roman" w:hAnsi="Helvetica LT Std Light" w:cs="Helvetica LT Std Light"/>
      <w:noProof/>
      <w:lang w:val="de-DE"/>
    </w:rPr>
  </w:style>
  <w:style w:type="paragraph" w:customStyle="1" w:styleId="FuzeileUEHelveticaLTBold">
    <w:name w:val="Fußzeile UE / Helvetica LT Bold"/>
    <w:uiPriority w:val="99"/>
    <w:rsid w:val="00F666E5"/>
    <w:rPr>
      <w:rFonts w:ascii="Helvetica LT Std Bold" w:eastAsia="Times New Roman" w:hAnsi="Helvetica LT Std Bold" w:cs="Helvetica LT Std Bold"/>
      <w:color w:val="000000"/>
      <w:sz w:val="16"/>
      <w:szCs w:val="16"/>
      <w:lang w:val="de-DE"/>
    </w:rPr>
  </w:style>
  <w:style w:type="paragraph" w:customStyle="1" w:styleId="LogoFolgeseiteHelveticaLTBold">
    <w:name w:val="Logo_Folgeseite / Helvetica LT Bold"/>
    <w:uiPriority w:val="99"/>
    <w:rsid w:val="00EF7902"/>
    <w:rPr>
      <w:rFonts w:ascii="Helvetica LT Std Bold" w:eastAsia="Times New Roman" w:hAnsi="Helvetica LT Std Bold" w:cs="Helvetica LT Std Bold"/>
      <w:noProof/>
      <w:sz w:val="20"/>
      <w:szCs w:val="20"/>
      <w:lang w:val="de-DE" w:eastAsia="de-DE"/>
    </w:rPr>
  </w:style>
  <w:style w:type="paragraph" w:customStyle="1" w:styleId="GemeinsamWunderwirken">
    <w:name w:val="Gemeinsam_Wunder_wirken"/>
    <w:basedOn w:val="Standard"/>
    <w:uiPriority w:val="99"/>
    <w:rsid w:val="0016650E"/>
    <w:rPr>
      <w:rFonts w:ascii="Helvetica LT Std Bold" w:hAnsi="Helvetica LT Std Bold" w:cs="Helvetica LT Std Bold"/>
      <w:color w:val="CC0033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8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80A"/>
    <w:rPr>
      <w:rFonts w:ascii="Tahoma" w:eastAsia="Times New Roman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322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semiHidden/>
    <w:unhideWhenUsed/>
    <w:rsid w:val="00322BE4"/>
    <w:rPr>
      <w:rFonts w:ascii="Courier New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semiHidden/>
    <w:rsid w:val="00322BE4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StandardWeb">
    <w:name w:val="Normal (Web)"/>
    <w:basedOn w:val="Standard"/>
    <w:link w:val="StandardWebZchn"/>
    <w:uiPriority w:val="99"/>
    <w:unhideWhenUsed/>
    <w:rsid w:val="00322BE4"/>
    <w:pPr>
      <w:spacing w:before="100" w:beforeAutospacing="1" w:after="100" w:afterAutospacing="1"/>
    </w:pPr>
    <w:rPr>
      <w:lang w:val="de-AT" w:eastAsia="de-AT"/>
    </w:rPr>
  </w:style>
  <w:style w:type="paragraph" w:customStyle="1" w:styleId="CaritasBriefMengentext">
    <w:name w:val="Caritas Brief Mengentext"/>
    <w:basedOn w:val="Standard"/>
    <w:link w:val="CaritasBriefMengentextZchn"/>
    <w:qFormat/>
    <w:rsid w:val="00E26B49"/>
    <w:pPr>
      <w:spacing w:line="276" w:lineRule="auto"/>
      <w:ind w:left="879"/>
    </w:pPr>
    <w:rPr>
      <w:rFonts w:ascii="Helvetica for Caritas" w:hAnsi="Helvetica for Caritas"/>
      <w:sz w:val="22"/>
      <w:szCs w:val="22"/>
      <w:lang w:val="de-AT"/>
    </w:rPr>
  </w:style>
  <w:style w:type="paragraph" w:customStyle="1" w:styleId="CaritasBriefBetreff">
    <w:name w:val="Caritas Brief Betreff"/>
    <w:basedOn w:val="CaritasBriefMengentext"/>
    <w:link w:val="CaritasBriefBetreffZchn"/>
    <w:qFormat/>
    <w:rsid w:val="00385A3C"/>
    <w:pPr>
      <w:spacing w:line="240" w:lineRule="auto"/>
      <w:ind w:left="0"/>
    </w:pPr>
    <w:rPr>
      <w:b/>
      <w:sz w:val="20"/>
      <w:szCs w:val="20"/>
    </w:rPr>
  </w:style>
  <w:style w:type="character" w:customStyle="1" w:styleId="StandardWebZchn">
    <w:name w:val="Standard (Web) Zchn"/>
    <w:basedOn w:val="Absatz-Standardschriftart"/>
    <w:link w:val="StandardWeb"/>
    <w:uiPriority w:val="99"/>
    <w:rsid w:val="00E26B49"/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CaritasBriefMengentextZchn">
    <w:name w:val="Caritas Brief Mengentext Zchn"/>
    <w:basedOn w:val="StandardWebZchn"/>
    <w:link w:val="CaritasBriefMengentext"/>
    <w:rsid w:val="00E26B49"/>
    <w:rPr>
      <w:rFonts w:ascii="Helvetica for Caritas" w:eastAsia="Times New Roman" w:hAnsi="Helvetica for Caritas"/>
      <w:sz w:val="24"/>
      <w:szCs w:val="24"/>
      <w:lang w:val="de-AT" w:eastAsia="de-AT"/>
    </w:rPr>
  </w:style>
  <w:style w:type="paragraph" w:customStyle="1" w:styleId="CaritasBriefDatum">
    <w:name w:val="Caritas Brief Datum"/>
    <w:basedOn w:val="LogozusatzHelveticaLTLigth"/>
    <w:link w:val="CaritasBriefDatumZchn"/>
    <w:qFormat/>
    <w:rsid w:val="00385A3C"/>
    <w:pPr>
      <w:spacing w:line="240" w:lineRule="auto"/>
      <w:jc w:val="right"/>
    </w:pPr>
    <w:rPr>
      <w:rFonts w:ascii="Helvetica for Caritas" w:hAnsi="Helvetica for Caritas" w:cs="Times New Roman"/>
      <w:sz w:val="16"/>
      <w:szCs w:val="16"/>
    </w:rPr>
  </w:style>
  <w:style w:type="character" w:customStyle="1" w:styleId="LogozusatzHelveticaLTLigthZchn">
    <w:name w:val="Logozusatz / Helvetica LT Ligth Zchn"/>
    <w:basedOn w:val="Absatz-Standardschriftart"/>
    <w:link w:val="LogozusatzHelveticaLTLigth"/>
    <w:uiPriority w:val="99"/>
    <w:rsid w:val="00385A3C"/>
    <w:rPr>
      <w:rFonts w:ascii="HelveticaLTStd-Light" w:eastAsia="Times New Roman" w:hAnsi="HelveticaLTStd-Light" w:cs="HelveticaLTStd-Light"/>
      <w:color w:val="000000"/>
      <w:sz w:val="40"/>
      <w:szCs w:val="40"/>
      <w:lang w:val="de-DE"/>
    </w:rPr>
  </w:style>
  <w:style w:type="character" w:customStyle="1" w:styleId="CaritasBriefBetreffZchn">
    <w:name w:val="Caritas Brief Betreff Zchn"/>
    <w:basedOn w:val="LogozusatzHelveticaLTLigthZchn"/>
    <w:link w:val="CaritasBriefBetreff"/>
    <w:rsid w:val="00385A3C"/>
    <w:rPr>
      <w:rFonts w:ascii="Helvetica for Caritas" w:eastAsia="Times New Roman" w:hAnsi="Helvetica for Caritas" w:cs="HelveticaLTStd-Light"/>
      <w:b/>
      <w:color w:val="000000"/>
      <w:sz w:val="20"/>
      <w:szCs w:val="20"/>
      <w:lang w:val="de-AT"/>
    </w:rPr>
  </w:style>
  <w:style w:type="paragraph" w:customStyle="1" w:styleId="CaritasBriefAnschrift">
    <w:name w:val="Caritas Brief Anschrift"/>
    <w:basedOn w:val="LogozusatzHelveticaLTLigth"/>
    <w:link w:val="CaritasBriefAnschriftZchn"/>
    <w:qFormat/>
    <w:rsid w:val="00F24F78"/>
    <w:pPr>
      <w:spacing w:line="240" w:lineRule="auto"/>
    </w:pPr>
    <w:rPr>
      <w:rFonts w:ascii="Helvetica for Caritas" w:hAnsi="Helvetica for Caritas" w:cs="Times New Roman"/>
      <w:sz w:val="20"/>
      <w:szCs w:val="20"/>
    </w:rPr>
  </w:style>
  <w:style w:type="character" w:customStyle="1" w:styleId="CaritasBriefDatumZchn">
    <w:name w:val="Caritas Brief Datum Zchn"/>
    <w:basedOn w:val="LogozusatzHelveticaLTLigthZchn"/>
    <w:link w:val="CaritasBriefDatum"/>
    <w:rsid w:val="00385A3C"/>
    <w:rPr>
      <w:rFonts w:ascii="Helvetica for Caritas" w:eastAsia="Times New Roman" w:hAnsi="Helvetica for Caritas" w:cs="HelveticaLTStd-Light"/>
      <w:color w:val="000000"/>
      <w:sz w:val="16"/>
      <w:szCs w:val="16"/>
      <w:lang w:val="de-DE"/>
    </w:rPr>
  </w:style>
  <w:style w:type="paragraph" w:customStyle="1" w:styleId="CaritasBriefAbsender">
    <w:name w:val="Caritas Brief Absender"/>
    <w:basedOn w:val="FuzeileHelveticaLTLight"/>
    <w:link w:val="CaritasBriefAbsenderZchn"/>
    <w:qFormat/>
    <w:rsid w:val="00F24F78"/>
    <w:rPr>
      <w:rFonts w:ascii="Helvetica for Caritas" w:hAnsi="Helvetica for Caritas" w:cs="Helvetica LT Std"/>
      <w:b/>
      <w:bCs/>
      <w:sz w:val="12"/>
      <w:szCs w:val="12"/>
    </w:rPr>
  </w:style>
  <w:style w:type="character" w:customStyle="1" w:styleId="CaritasBriefAnschriftZchn">
    <w:name w:val="Caritas Brief Anschrift Zchn"/>
    <w:basedOn w:val="LogozusatzHelveticaLTLigthZchn"/>
    <w:link w:val="CaritasBriefAnschrift"/>
    <w:rsid w:val="00F24F78"/>
    <w:rPr>
      <w:rFonts w:ascii="Helvetica for Caritas" w:eastAsia="Times New Roman" w:hAnsi="Helvetica for Caritas" w:cs="HelveticaLTStd-Light"/>
      <w:color w:val="000000"/>
      <w:sz w:val="20"/>
      <w:szCs w:val="20"/>
      <w:lang w:val="de-DE"/>
    </w:rPr>
  </w:style>
  <w:style w:type="character" w:styleId="Buchtitel">
    <w:name w:val="Book Title"/>
    <w:basedOn w:val="Absatz-Standardschriftart"/>
    <w:uiPriority w:val="33"/>
    <w:rsid w:val="00F24F78"/>
    <w:rPr>
      <w:b/>
      <w:bCs/>
      <w:smallCaps/>
      <w:spacing w:val="5"/>
    </w:rPr>
  </w:style>
  <w:style w:type="character" w:customStyle="1" w:styleId="FuzeileHelveticaLTLightZchn">
    <w:name w:val="Fußzeile / Helvetica LT Light Zchn"/>
    <w:basedOn w:val="Absatz-Standardschriftart"/>
    <w:link w:val="FuzeileHelveticaLTLight"/>
    <w:uiPriority w:val="99"/>
    <w:rsid w:val="00F24F78"/>
    <w:rPr>
      <w:rFonts w:ascii="HelveticaLTStd-Light" w:eastAsia="Times New Roman" w:hAnsi="HelveticaLTStd-Light" w:cs="HelveticaLTStd-Light"/>
      <w:color w:val="000000"/>
      <w:sz w:val="16"/>
      <w:szCs w:val="16"/>
      <w:lang w:val="de-DE"/>
    </w:rPr>
  </w:style>
  <w:style w:type="character" w:customStyle="1" w:styleId="CaritasBriefAbsenderZchn">
    <w:name w:val="Caritas Brief Absender Zchn"/>
    <w:basedOn w:val="FuzeileHelveticaLTLightZchn"/>
    <w:link w:val="CaritasBriefAbsender"/>
    <w:rsid w:val="00F24F78"/>
    <w:rPr>
      <w:rFonts w:ascii="Helvetica for Caritas" w:eastAsia="Times New Roman" w:hAnsi="Helvetica for Caritas" w:cs="Helvetica LT Std"/>
      <w:b/>
      <w:bCs/>
      <w:color w:val="000000"/>
      <w:sz w:val="12"/>
      <w:szCs w:val="12"/>
      <w:lang w:val="de-DE"/>
    </w:rPr>
  </w:style>
  <w:style w:type="paragraph" w:styleId="KeinLeerraum">
    <w:name w:val="No Spacing"/>
    <w:uiPriority w:val="1"/>
    <w:qFormat/>
    <w:rsid w:val="00F24F78"/>
    <w:rPr>
      <w:rFonts w:ascii="Times New Roman" w:eastAsia="Times New Roman" w:hAnsi="Times New Roman"/>
      <w:sz w:val="24"/>
      <w:szCs w:val="24"/>
      <w:lang w:val="de-DE"/>
    </w:rPr>
  </w:style>
  <w:style w:type="paragraph" w:styleId="Titel">
    <w:name w:val="Title"/>
    <w:basedOn w:val="Standard"/>
    <w:next w:val="Standard"/>
    <w:link w:val="TitelZchn"/>
    <w:uiPriority w:val="10"/>
    <w:rsid w:val="00F24F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4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4F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/>
    </w:rPr>
  </w:style>
  <w:style w:type="character" w:styleId="SchwacheHervorhebung">
    <w:name w:val="Subtle Emphasis"/>
    <w:basedOn w:val="Absatz-Standardschriftart"/>
    <w:uiPriority w:val="19"/>
    <w:rsid w:val="00F24F78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rsid w:val="00F24F78"/>
    <w:rPr>
      <w:b/>
      <w:bCs/>
      <w:i/>
      <w:iCs/>
      <w:color w:val="4F81BD" w:themeColor="accent1"/>
    </w:rPr>
  </w:style>
  <w:style w:type="paragraph" w:customStyle="1" w:styleId="CM2">
    <w:name w:val="CM2"/>
    <w:basedOn w:val="Standard"/>
    <w:next w:val="Standard"/>
    <w:rsid w:val="008C1AC9"/>
    <w:pPr>
      <w:widowControl w:val="0"/>
      <w:autoSpaceDE w:val="0"/>
      <w:autoSpaceDN w:val="0"/>
      <w:adjustRightInd w:val="0"/>
    </w:pPr>
    <w:rPr>
      <w:rFonts w:ascii="HelveticaNeueLT Std Lt" w:hAnsi="HelveticaNeueLT Std Lt"/>
      <w:lang w:eastAsia="de-DE"/>
    </w:rPr>
  </w:style>
  <w:style w:type="paragraph" w:customStyle="1" w:styleId="EinfAbs">
    <w:name w:val="[Einf. Abs.]"/>
    <w:basedOn w:val="Standard"/>
    <w:uiPriority w:val="99"/>
    <w:rsid w:val="001A33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paragraph" w:styleId="Textkrper">
    <w:name w:val="Body Text"/>
    <w:basedOn w:val="Standard"/>
    <w:link w:val="TextkrperZchn"/>
    <w:uiPriority w:val="1"/>
    <w:qFormat/>
    <w:rsid w:val="000C2A3B"/>
    <w:pPr>
      <w:widowControl w:val="0"/>
      <w:autoSpaceDE w:val="0"/>
      <w:autoSpaceDN w:val="0"/>
      <w:spacing w:line="194" w:lineRule="exact"/>
      <w:ind w:left="20"/>
    </w:pPr>
    <w:rPr>
      <w:rFonts w:ascii="Helvetica LT Std Light" w:eastAsia="Helvetica LT Std Light" w:hAnsi="Helvetica LT Std Light" w:cs="Helvetica LT Std Light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1"/>
    <w:rsid w:val="000C2A3B"/>
    <w:rPr>
      <w:rFonts w:ascii="Helvetica LT Std Light" w:eastAsia="Helvetica LT Std Light" w:hAnsi="Helvetica LT Std Light" w:cs="Helvetica LT Std Light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err\AppData\Local\Microsoft\Windows\INetCache\Content.Outlook\8X01OVQ1\Briefpapier_Caritas_HL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E3D6D-99D3-4F08-8399-A75E390D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Briefpapier_Caritas_HLW.dotx</Template>
  <TotalTime>0</TotalTime>
  <Pages>1</Pages>
  <Words>81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imac grafisches büro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Roswitha Maier-Bär</dc:creator>
  <cp:lastModifiedBy>Roswitha Maier-Bär</cp:lastModifiedBy>
  <cp:revision>4</cp:revision>
  <cp:lastPrinted>2024-01-15T09:23:00Z</cp:lastPrinted>
  <dcterms:created xsi:type="dcterms:W3CDTF">2023-08-31T07:55:00Z</dcterms:created>
  <dcterms:modified xsi:type="dcterms:W3CDTF">2024-01-15T09:25:00Z</dcterms:modified>
</cp:coreProperties>
</file>